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r>
        <w:rPr>
          <w:rFonts w:hint="eastAsia" w:ascii="黑体" w:hAnsi="黑体" w:eastAsia="黑体" w:cs="华文中宋"/>
          <w:sz w:val="36"/>
          <w:szCs w:val="36"/>
        </w:rPr>
        <w:t>考生体检须知</w:t>
      </w:r>
      <w:bookmarkEnd w:id="0"/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BFC6051"/>
    <w:rsid w:val="1FF929CF"/>
    <w:rsid w:val="55696035"/>
    <w:rsid w:val="7B6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2018-06-23T10:43:00Z</dcterms:created>
  <dc:creator>龚贵平</dc:creator>
  <cp:lastModifiedBy>柴桑人社王棋</cp:lastModifiedBy>
  <cp:lastPrinted>2023-06-28T18:42:00Z</cp:lastPrinted>
  <dcterms:modified xsi:type="dcterms:W3CDTF">2023-12-08T04:00:00Z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D3CE88731C554CF0B7FB55B6A71E5764_13</vt:lpwstr>
  </property>
</Properties>
</file>